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71" w:rsidRDefault="00A91171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A91171" w:rsidRDefault="00A91171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A91171" w:rsidRDefault="00C65EF7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A91171" w:rsidRDefault="00A91171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A91171" w:rsidRDefault="00C65EF7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собственности и экономической политике</w:t>
      </w:r>
    </w:p>
    <w:p w:rsidR="00A91171" w:rsidRPr="00C65EF7" w:rsidRDefault="00A91171">
      <w:pPr>
        <w:jc w:val="center"/>
        <w:rPr>
          <w:b/>
          <w:sz w:val="26"/>
        </w:rPr>
      </w:pPr>
    </w:p>
    <w:p w:rsidR="00A91171" w:rsidRDefault="00A9117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 О В Е С Т К А </w:t>
      </w:r>
    </w:p>
    <w:p w:rsidR="00A91171" w:rsidRDefault="00A9117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A91171">
        <w:tc>
          <w:tcPr>
            <w:tcW w:w="4678" w:type="dxa"/>
            <w:shd w:val="clear" w:color="auto" w:fill="auto"/>
          </w:tcPr>
          <w:p w:rsidR="00A91171" w:rsidRDefault="00C65EF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15 декабря 2016 года</w:t>
            </w:r>
          </w:p>
        </w:tc>
        <w:tc>
          <w:tcPr>
            <w:tcW w:w="4962" w:type="dxa"/>
            <w:shd w:val="clear" w:color="auto" w:fill="auto"/>
          </w:tcPr>
          <w:p w:rsidR="00A91171" w:rsidRDefault="00A91171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A91171" w:rsidRPr="00C65EF7">
        <w:tc>
          <w:tcPr>
            <w:tcW w:w="4678" w:type="dxa"/>
            <w:shd w:val="clear" w:color="auto" w:fill="auto"/>
          </w:tcPr>
          <w:p w:rsidR="00A91171" w:rsidRPr="00C65EF7" w:rsidRDefault="00C65EF7">
            <w:pPr>
              <w:rPr>
                <w:sz w:val="26"/>
              </w:rPr>
            </w:pPr>
            <w:r w:rsidRPr="00C65EF7">
              <w:rPr>
                <w:sz w:val="26"/>
              </w:rPr>
              <w:t>Место проведения: Малый зал заседаний</w:t>
            </w:r>
          </w:p>
        </w:tc>
        <w:tc>
          <w:tcPr>
            <w:tcW w:w="4962" w:type="dxa"/>
            <w:shd w:val="clear" w:color="auto" w:fill="auto"/>
          </w:tcPr>
          <w:p w:rsidR="00A91171" w:rsidRPr="00C65EF7" w:rsidRDefault="00A91171">
            <w:pPr>
              <w:ind w:firstLine="720"/>
              <w:jc w:val="right"/>
              <w:rPr>
                <w:sz w:val="26"/>
              </w:rPr>
            </w:pPr>
          </w:p>
        </w:tc>
      </w:tr>
      <w:tr w:rsidR="00A91171" w:rsidRPr="00C65EF7">
        <w:tc>
          <w:tcPr>
            <w:tcW w:w="9640" w:type="dxa"/>
            <w:gridSpan w:val="2"/>
            <w:shd w:val="clear" w:color="auto" w:fill="auto"/>
            <w:vAlign w:val="center"/>
          </w:tcPr>
          <w:p w:rsidR="00A91171" w:rsidRDefault="00A91171">
            <w:pPr>
              <w:rPr>
                <w:sz w:val="26"/>
              </w:rPr>
            </w:pPr>
          </w:p>
        </w:tc>
      </w:tr>
      <w:tr w:rsidR="00C65EF7">
        <w:tc>
          <w:tcPr>
            <w:tcW w:w="9640" w:type="dxa"/>
            <w:gridSpan w:val="2"/>
            <w:shd w:val="clear" w:color="auto" w:fill="auto"/>
            <w:vAlign w:val="center"/>
          </w:tcPr>
          <w:p w:rsidR="00C65EF7" w:rsidRDefault="00C65EF7">
            <w:pPr>
              <w:rPr>
                <w:sz w:val="26"/>
              </w:rPr>
            </w:pPr>
            <w:r>
              <w:rPr>
                <w:sz w:val="26"/>
              </w:rPr>
              <w:t>Приглашены:</w:t>
            </w:r>
          </w:p>
        </w:tc>
      </w:tr>
      <w:tr w:rsidR="00C65EF7" w:rsidRPr="00C65EF7">
        <w:tc>
          <w:tcPr>
            <w:tcW w:w="9640" w:type="dxa"/>
            <w:gridSpan w:val="2"/>
            <w:shd w:val="clear" w:color="auto" w:fill="auto"/>
            <w:vAlign w:val="center"/>
          </w:tcPr>
          <w:p w:rsidR="00C65EF7" w:rsidRDefault="00C65EF7">
            <w:pPr>
              <w:rPr>
                <w:sz w:val="26"/>
              </w:rPr>
            </w:pPr>
            <w:r>
              <w:rPr>
                <w:sz w:val="26"/>
              </w:rPr>
              <w:t>Представитель главного правового управления Губернатора Иркутской области и Правительства Иркутской области</w:t>
            </w:r>
          </w:p>
        </w:tc>
      </w:tr>
      <w:tr w:rsidR="00C65EF7">
        <w:tc>
          <w:tcPr>
            <w:tcW w:w="9640" w:type="dxa"/>
            <w:gridSpan w:val="2"/>
            <w:shd w:val="clear" w:color="auto" w:fill="auto"/>
            <w:vAlign w:val="center"/>
          </w:tcPr>
          <w:p w:rsidR="00C65EF7" w:rsidRDefault="00C65EF7">
            <w:pPr>
              <w:rPr>
                <w:sz w:val="26"/>
              </w:rPr>
            </w:pPr>
            <w:r>
              <w:rPr>
                <w:sz w:val="26"/>
              </w:rPr>
              <w:t>Представитель прокуратуры Иркутской области</w:t>
            </w:r>
          </w:p>
        </w:tc>
      </w:tr>
      <w:tr w:rsidR="00C65EF7" w:rsidRPr="00C65EF7">
        <w:tc>
          <w:tcPr>
            <w:tcW w:w="9640" w:type="dxa"/>
            <w:gridSpan w:val="2"/>
            <w:shd w:val="clear" w:color="auto" w:fill="auto"/>
            <w:vAlign w:val="center"/>
          </w:tcPr>
          <w:p w:rsidR="00C65EF7" w:rsidRDefault="00C65EF7">
            <w:pPr>
              <w:rPr>
                <w:sz w:val="26"/>
              </w:rPr>
            </w:pPr>
            <w:r>
              <w:rPr>
                <w:sz w:val="26"/>
              </w:rPr>
              <w:t>Представитель НО "Ассоциация муниципальных образований Иркутской области"</w:t>
            </w:r>
          </w:p>
        </w:tc>
      </w:tr>
      <w:tr w:rsidR="00C65EF7" w:rsidRPr="00C65EF7">
        <w:tc>
          <w:tcPr>
            <w:tcW w:w="9640" w:type="dxa"/>
            <w:gridSpan w:val="2"/>
            <w:shd w:val="clear" w:color="auto" w:fill="auto"/>
            <w:vAlign w:val="center"/>
          </w:tcPr>
          <w:p w:rsidR="00C65EF7" w:rsidRDefault="00C65EF7">
            <w:pPr>
              <w:rPr>
                <w:sz w:val="26"/>
              </w:rPr>
            </w:pPr>
            <w:r>
              <w:rPr>
                <w:sz w:val="26"/>
              </w:rPr>
              <w:t>Представитель министерства юстиции Российской Федерации по Иркутской области</w:t>
            </w:r>
          </w:p>
        </w:tc>
      </w:tr>
      <w:tr w:rsidR="00C65EF7" w:rsidRPr="00C65EF7">
        <w:tc>
          <w:tcPr>
            <w:tcW w:w="9640" w:type="dxa"/>
            <w:gridSpan w:val="2"/>
            <w:shd w:val="clear" w:color="auto" w:fill="auto"/>
            <w:vAlign w:val="center"/>
          </w:tcPr>
          <w:p w:rsidR="00C65EF7" w:rsidRDefault="00C65EF7">
            <w:pPr>
              <w:rPr>
                <w:sz w:val="26"/>
              </w:rPr>
            </w:pPr>
            <w:r>
              <w:rPr>
                <w:sz w:val="26"/>
              </w:rPr>
              <w:t>Буянов Роман Викторович – полномочный представитель Губернатора Иркутской области в Законодательном Собрании Иркутской области</w:t>
            </w:r>
          </w:p>
        </w:tc>
      </w:tr>
      <w:tr w:rsidR="00C65EF7" w:rsidRPr="00C65EF7">
        <w:tc>
          <w:tcPr>
            <w:tcW w:w="9640" w:type="dxa"/>
            <w:gridSpan w:val="2"/>
            <w:shd w:val="clear" w:color="auto" w:fill="auto"/>
            <w:vAlign w:val="center"/>
          </w:tcPr>
          <w:p w:rsidR="00C65EF7" w:rsidRDefault="00C65EF7">
            <w:pPr>
              <w:rPr>
                <w:sz w:val="26"/>
              </w:rPr>
            </w:pPr>
            <w:r>
              <w:rPr>
                <w:sz w:val="26"/>
              </w:rPr>
              <w:t>Янцер Константин Владимирович – заместитель председателя Контрольно-счетной палаты Иркутской области</w:t>
            </w:r>
          </w:p>
        </w:tc>
      </w:tr>
    </w:tbl>
    <w:p w:rsidR="00A91171" w:rsidRPr="00C65EF7" w:rsidRDefault="00A91171">
      <w:pPr>
        <w:jc w:val="center"/>
        <w:rPr>
          <w:b/>
          <w:sz w:val="26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A91171" w:rsidTr="00C65EF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A91171" w:rsidRDefault="00A91171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A91171" w:rsidRDefault="00C65EF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13.00 – 13.05</w:t>
            </w:r>
          </w:p>
        </w:tc>
        <w:tc>
          <w:tcPr>
            <w:tcW w:w="7372" w:type="dxa"/>
            <w:tcMar>
              <w:top w:w="283" w:type="dxa"/>
            </w:tcMar>
          </w:tcPr>
          <w:p w:rsidR="00A91171" w:rsidRPr="00C65EF7" w:rsidRDefault="00C65EF7" w:rsidP="00C65EF7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</w:tc>
      </w:tr>
      <w:tr w:rsidR="00C65EF7" w:rsidTr="00C65EF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C65EF7" w:rsidRDefault="00C65EF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1701" w:type="dxa"/>
            <w:tcMar>
              <w:top w:w="283" w:type="dxa"/>
            </w:tcMar>
          </w:tcPr>
          <w:p w:rsidR="00C65EF7" w:rsidRDefault="00C65EF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13.05 – 13.10</w:t>
            </w:r>
          </w:p>
          <w:p w:rsidR="00C65EF7" w:rsidRDefault="00C65EF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ПЗ-91(2чт)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C65EF7" w:rsidRPr="00C65EF7" w:rsidRDefault="00C65EF7" w:rsidP="00C65EF7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«Об отдельных вопросах реализации промышленной политики в Иркутской области» (второе чтение)</w:t>
            </w:r>
          </w:p>
          <w:p w:rsidR="00C65EF7" w:rsidRPr="00C65EF7" w:rsidRDefault="00C65EF7" w:rsidP="00C65EF7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C65EF7">
              <w:rPr>
                <w:i/>
                <w:color w:val="000000"/>
                <w:sz w:val="26"/>
                <w:szCs w:val="26"/>
              </w:rPr>
              <w:t>Носенко Ольга Николаевна – председатель комитета по собственности и экономической политике Законодательного Собрания Иркутской области</w:t>
            </w:r>
            <w:r>
              <w:rPr>
                <w:i/>
                <w:color w:val="000000"/>
                <w:sz w:val="26"/>
                <w:szCs w:val="26"/>
              </w:rPr>
              <w:cr/>
            </w:r>
            <w:r w:rsidRPr="00C65EF7">
              <w:rPr>
                <w:i/>
                <w:color w:val="000000"/>
                <w:sz w:val="26"/>
                <w:szCs w:val="26"/>
              </w:rPr>
              <w:t>Приглашены:</w:t>
            </w:r>
          </w:p>
          <w:p w:rsidR="00C65EF7" w:rsidRPr="00C65EF7" w:rsidRDefault="00C65EF7" w:rsidP="00C65EF7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C65EF7">
              <w:rPr>
                <w:i/>
                <w:color w:val="000000"/>
                <w:sz w:val="26"/>
                <w:szCs w:val="26"/>
              </w:rPr>
              <w:t>Представитель министерства экономического развития Иркутской области</w:t>
            </w:r>
          </w:p>
        </w:tc>
      </w:tr>
      <w:tr w:rsidR="00C65EF7" w:rsidTr="00C65EF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C65EF7" w:rsidRDefault="00C65EF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1701" w:type="dxa"/>
            <w:tcMar>
              <w:top w:w="283" w:type="dxa"/>
            </w:tcMar>
          </w:tcPr>
          <w:p w:rsidR="00C65EF7" w:rsidRDefault="00C65EF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13.10 – 13.15</w:t>
            </w:r>
          </w:p>
          <w:p w:rsidR="00C65EF7" w:rsidRDefault="00C65EF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ПЗ-116(2чт)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C65EF7" w:rsidRPr="00C65EF7" w:rsidRDefault="00C65EF7" w:rsidP="00C65EF7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проект закона Иркутской области «О внесении изменений в Закон Иркутской области «О порядке управления и распоряжения государственной собственностью Иркутской области» (второе чтение)</w:t>
            </w:r>
          </w:p>
          <w:p w:rsidR="00C65EF7" w:rsidRPr="00C65EF7" w:rsidRDefault="00C65EF7" w:rsidP="00C65EF7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C65EF7">
              <w:rPr>
                <w:i/>
                <w:color w:val="000000"/>
                <w:sz w:val="26"/>
                <w:szCs w:val="26"/>
              </w:rPr>
              <w:t>Носенко Ольга Николаевна – председатель комитета по собственности и экономической политике Законодательного Собрания Иркутской области</w:t>
            </w:r>
            <w:r>
              <w:rPr>
                <w:i/>
                <w:color w:val="000000"/>
                <w:sz w:val="26"/>
                <w:szCs w:val="26"/>
              </w:rPr>
              <w:cr/>
            </w:r>
            <w:r w:rsidRPr="00C65EF7">
              <w:rPr>
                <w:i/>
                <w:color w:val="000000"/>
                <w:sz w:val="26"/>
                <w:szCs w:val="26"/>
              </w:rPr>
              <w:t>Приглашены:</w:t>
            </w:r>
          </w:p>
          <w:p w:rsidR="00C65EF7" w:rsidRPr="00C65EF7" w:rsidRDefault="00C65EF7" w:rsidP="00C65EF7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C65EF7">
              <w:rPr>
                <w:i/>
                <w:color w:val="000000"/>
                <w:sz w:val="26"/>
                <w:szCs w:val="26"/>
              </w:rPr>
              <w:t>Представитель министерства имущественных отношений Иркутской области</w:t>
            </w:r>
          </w:p>
        </w:tc>
      </w:tr>
      <w:tr w:rsidR="00C65EF7" w:rsidTr="00C65EF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C65EF7" w:rsidRDefault="00C65EF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3.</w:t>
            </w:r>
          </w:p>
        </w:tc>
        <w:tc>
          <w:tcPr>
            <w:tcW w:w="1701" w:type="dxa"/>
            <w:tcMar>
              <w:top w:w="283" w:type="dxa"/>
            </w:tcMar>
          </w:tcPr>
          <w:p w:rsidR="00C65EF7" w:rsidRDefault="00C65EF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13.15 – 13.20</w:t>
            </w:r>
          </w:p>
          <w:p w:rsidR="00C65EF7" w:rsidRDefault="00C65EF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ПЗ-120(2чт)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C65EF7" w:rsidRPr="00C65EF7" w:rsidRDefault="00C65EF7" w:rsidP="00C65EF7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«О внесении изменения в часть 3 статьи 9 закона Иркутской области «О порядке управления и распоряжения государственной собственностью Иркутской области» (второе чтение)</w:t>
            </w:r>
          </w:p>
          <w:p w:rsidR="00C65EF7" w:rsidRPr="00C65EF7" w:rsidRDefault="00C65EF7" w:rsidP="00C65EF7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C65EF7">
              <w:rPr>
                <w:i/>
                <w:color w:val="000000"/>
                <w:sz w:val="26"/>
                <w:szCs w:val="26"/>
              </w:rPr>
              <w:t>Носенко Ольга Николаевна – председатель комитета по собственности и экономической политике Законодательного Собрания Иркутской области</w:t>
            </w:r>
            <w:r>
              <w:rPr>
                <w:i/>
                <w:color w:val="000000"/>
                <w:sz w:val="26"/>
                <w:szCs w:val="26"/>
              </w:rPr>
              <w:cr/>
            </w:r>
            <w:r w:rsidRPr="00C65EF7">
              <w:rPr>
                <w:i/>
                <w:color w:val="000000"/>
                <w:sz w:val="26"/>
                <w:szCs w:val="26"/>
              </w:rPr>
              <w:t>Приглашены:</w:t>
            </w:r>
          </w:p>
          <w:p w:rsidR="00C65EF7" w:rsidRPr="00C65EF7" w:rsidRDefault="00C65EF7" w:rsidP="00C65EF7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C65EF7">
              <w:rPr>
                <w:i/>
                <w:color w:val="000000"/>
                <w:sz w:val="26"/>
                <w:szCs w:val="26"/>
              </w:rPr>
              <w:t>Представитель министерства имущественных отношени Иркутской области</w:t>
            </w:r>
          </w:p>
        </w:tc>
      </w:tr>
      <w:tr w:rsidR="00C65EF7" w:rsidTr="00C65EF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C65EF7" w:rsidRDefault="00C65EF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1701" w:type="dxa"/>
            <w:tcMar>
              <w:top w:w="283" w:type="dxa"/>
            </w:tcMar>
          </w:tcPr>
          <w:p w:rsidR="00C65EF7" w:rsidRDefault="00C65EF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13.20 – 13.50</w:t>
            </w:r>
          </w:p>
          <w:p w:rsidR="00C65EF7" w:rsidRDefault="00C65EF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ПЗ-141(1чт)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C65EF7" w:rsidRPr="00C65EF7" w:rsidRDefault="00C65EF7" w:rsidP="00C65EF7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«Об утверждении стратегии социально-экономического развития иркутской области на период до 2030 года» (первое чтение)</w:t>
            </w:r>
          </w:p>
          <w:p w:rsidR="00C65EF7" w:rsidRPr="00C65EF7" w:rsidRDefault="00C65EF7" w:rsidP="00C65EF7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C65EF7">
              <w:rPr>
                <w:i/>
                <w:color w:val="000000"/>
                <w:sz w:val="26"/>
                <w:szCs w:val="26"/>
              </w:rPr>
              <w:t>Логашов Антон Борисович – заместитель Председателя Правительства Иркутской области</w:t>
            </w:r>
            <w:r>
              <w:rPr>
                <w:i/>
                <w:color w:val="000000"/>
                <w:sz w:val="26"/>
                <w:szCs w:val="26"/>
              </w:rPr>
              <w:cr/>
            </w:r>
            <w:r w:rsidRPr="00C65EF7">
              <w:rPr>
                <w:i/>
                <w:color w:val="000000"/>
                <w:sz w:val="26"/>
                <w:szCs w:val="26"/>
              </w:rPr>
              <w:t>Приглашены:</w:t>
            </w:r>
          </w:p>
          <w:p w:rsidR="00C65EF7" w:rsidRPr="00C65EF7" w:rsidRDefault="00C65EF7" w:rsidP="00C65EF7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C65EF7">
              <w:rPr>
                <w:i/>
                <w:color w:val="000000"/>
                <w:sz w:val="26"/>
                <w:szCs w:val="26"/>
              </w:rPr>
              <w:t>Представитель министерства экономического развития Иркутской области</w:t>
            </w:r>
          </w:p>
          <w:p w:rsidR="00C65EF7" w:rsidRPr="00C65EF7" w:rsidRDefault="00C65EF7" w:rsidP="00C65EF7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C65EF7">
              <w:rPr>
                <w:i/>
                <w:color w:val="000000"/>
                <w:sz w:val="26"/>
                <w:szCs w:val="26"/>
              </w:rPr>
              <w:t>Представитель министерства жилищной политики, энергетики и транспорта Иркутской области</w:t>
            </w:r>
          </w:p>
          <w:p w:rsidR="00C65EF7" w:rsidRPr="00C65EF7" w:rsidRDefault="00C65EF7" w:rsidP="00C65EF7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C65EF7">
              <w:rPr>
                <w:i/>
                <w:color w:val="000000"/>
                <w:sz w:val="26"/>
                <w:szCs w:val="26"/>
              </w:rPr>
              <w:t>Представитель министерства имущественных отношений Иркутской области</w:t>
            </w:r>
          </w:p>
          <w:p w:rsidR="00C65EF7" w:rsidRPr="00C65EF7" w:rsidRDefault="00C65EF7" w:rsidP="00C65EF7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C65EF7">
              <w:rPr>
                <w:i/>
                <w:color w:val="000000"/>
                <w:sz w:val="26"/>
                <w:szCs w:val="26"/>
              </w:rPr>
              <w:t>Представитель министерства стротельства, дорожного хозяйства Иркутской области</w:t>
            </w:r>
          </w:p>
        </w:tc>
      </w:tr>
      <w:tr w:rsidR="00C65EF7" w:rsidTr="00C65EF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C65EF7" w:rsidRDefault="00C65EF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5.</w:t>
            </w:r>
          </w:p>
        </w:tc>
        <w:tc>
          <w:tcPr>
            <w:tcW w:w="1701" w:type="dxa"/>
            <w:tcMar>
              <w:top w:w="283" w:type="dxa"/>
            </w:tcMar>
          </w:tcPr>
          <w:p w:rsidR="00C65EF7" w:rsidRDefault="00C65EF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13.50 – 14.00</w:t>
            </w:r>
          </w:p>
          <w:p w:rsidR="00C65EF7" w:rsidRDefault="00C65EF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ПЗ-130(1чт)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C65EF7" w:rsidRDefault="00C65EF7" w:rsidP="00C65EF7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«О внесении изменений в Закон Иркутской области «Об организации проведения капитального</w:t>
            </w:r>
          </w:p>
          <w:p w:rsidR="00C65EF7" w:rsidRPr="00C65EF7" w:rsidRDefault="00C65EF7" w:rsidP="00C65EF7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ремонта общего имущества в многоквартирных домах на территории Иркутской области» (первое чтение)</w:t>
            </w:r>
          </w:p>
          <w:p w:rsidR="00C65EF7" w:rsidRPr="00C65EF7" w:rsidRDefault="00C65EF7" w:rsidP="00C65EF7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C65EF7">
              <w:rPr>
                <w:i/>
                <w:color w:val="000000"/>
                <w:sz w:val="26"/>
                <w:szCs w:val="26"/>
              </w:rPr>
              <w:t>Микуляк Андрей Степанович – депутат Законодательного Собрания Иркутской области</w:t>
            </w:r>
            <w:r>
              <w:rPr>
                <w:i/>
                <w:color w:val="000000"/>
                <w:sz w:val="26"/>
                <w:szCs w:val="26"/>
              </w:rPr>
              <w:cr/>
            </w:r>
            <w:r w:rsidRPr="00C65EF7">
              <w:rPr>
                <w:i/>
                <w:color w:val="000000"/>
                <w:sz w:val="26"/>
                <w:szCs w:val="26"/>
              </w:rPr>
              <w:t>Приглашены:</w:t>
            </w:r>
          </w:p>
          <w:p w:rsidR="00C65EF7" w:rsidRPr="00C65EF7" w:rsidRDefault="00C65EF7" w:rsidP="00C65EF7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C65EF7">
              <w:rPr>
                <w:i/>
                <w:color w:val="000000"/>
                <w:sz w:val="26"/>
                <w:szCs w:val="26"/>
              </w:rPr>
              <w:t>Представитель министерства жилищной политики, энергетики и транспорта Иркутской области</w:t>
            </w:r>
          </w:p>
          <w:p w:rsidR="00C65EF7" w:rsidRPr="00C65EF7" w:rsidRDefault="00C65EF7" w:rsidP="00C65EF7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C65EF7">
              <w:rPr>
                <w:i/>
                <w:color w:val="000000"/>
                <w:sz w:val="26"/>
                <w:szCs w:val="26"/>
              </w:rPr>
              <w:t>Представитель Фонда капитального ремонта многоквартирных домов Иркутской области</w:t>
            </w:r>
          </w:p>
        </w:tc>
      </w:tr>
      <w:tr w:rsidR="00C65EF7" w:rsidTr="00C65EF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C65EF7" w:rsidRDefault="00C65EF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6.</w:t>
            </w:r>
          </w:p>
        </w:tc>
        <w:tc>
          <w:tcPr>
            <w:tcW w:w="1701" w:type="dxa"/>
            <w:tcMar>
              <w:top w:w="283" w:type="dxa"/>
            </w:tcMar>
          </w:tcPr>
          <w:p w:rsidR="00C65EF7" w:rsidRDefault="00C65EF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14.00 – 14.10</w:t>
            </w:r>
          </w:p>
          <w:p w:rsidR="00C65EF7" w:rsidRDefault="00C65EF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ПВ-291</w:t>
            </w:r>
          </w:p>
        </w:tc>
        <w:tc>
          <w:tcPr>
            <w:tcW w:w="7372" w:type="dxa"/>
            <w:tcMar>
              <w:top w:w="283" w:type="dxa"/>
            </w:tcMar>
          </w:tcPr>
          <w:p w:rsidR="00C65EF7" w:rsidRPr="00C65EF7" w:rsidRDefault="00C65EF7" w:rsidP="00C65EF7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о ходе реализации государственной программы Иркутской области «Развитие жилищно-коммунального хозяйства Иркутской области» на 2014 - 2018 годы»</w:t>
            </w:r>
          </w:p>
          <w:p w:rsidR="00C65EF7" w:rsidRPr="00C65EF7" w:rsidRDefault="00C65EF7" w:rsidP="00C65EF7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C65EF7">
              <w:rPr>
                <w:i/>
                <w:color w:val="000000"/>
                <w:sz w:val="26"/>
                <w:szCs w:val="26"/>
              </w:rPr>
              <w:t>Представитель министерства жилищной политики, энергетики и транспорта Иркутской области</w:t>
            </w:r>
          </w:p>
        </w:tc>
      </w:tr>
      <w:tr w:rsidR="00C65EF7" w:rsidTr="00C65EF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C65EF7" w:rsidRDefault="00C65EF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7.</w:t>
            </w:r>
          </w:p>
        </w:tc>
        <w:tc>
          <w:tcPr>
            <w:tcW w:w="1701" w:type="dxa"/>
            <w:tcMar>
              <w:top w:w="283" w:type="dxa"/>
            </w:tcMar>
          </w:tcPr>
          <w:p w:rsidR="00C65EF7" w:rsidRDefault="00C65EF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14.10 – 14.20</w:t>
            </w:r>
          </w:p>
          <w:p w:rsidR="00C65EF7" w:rsidRDefault="00C65EF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ПВ-292</w:t>
            </w:r>
          </w:p>
        </w:tc>
        <w:tc>
          <w:tcPr>
            <w:tcW w:w="7372" w:type="dxa"/>
            <w:tcMar>
              <w:top w:w="283" w:type="dxa"/>
            </w:tcMar>
          </w:tcPr>
          <w:p w:rsidR="00C65EF7" w:rsidRPr="00C65EF7" w:rsidRDefault="00C65EF7" w:rsidP="00C65EF7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Информация о ходе реализации подпрограммы «Поддержка и развитие малого и среднего предпринимательства в Иркутской </w:t>
            </w:r>
            <w:r>
              <w:rPr>
                <w:sz w:val="26"/>
                <w:szCs w:val="26"/>
              </w:rPr>
              <w:lastRenderedPageBreak/>
              <w:t>области» государственной программы Иркутской области «Экономическое развитие и инновационная экономика» на 2015 - 2020 годы</w:t>
            </w:r>
          </w:p>
          <w:p w:rsidR="00C65EF7" w:rsidRPr="00C65EF7" w:rsidRDefault="00C65EF7" w:rsidP="00C65EF7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C65EF7">
              <w:rPr>
                <w:i/>
                <w:color w:val="000000"/>
                <w:sz w:val="26"/>
                <w:szCs w:val="26"/>
              </w:rPr>
              <w:t>Представитель министерства экономического развития Иркутской области</w:t>
            </w:r>
          </w:p>
        </w:tc>
      </w:tr>
      <w:tr w:rsidR="00C65EF7" w:rsidTr="00C65EF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C65EF7" w:rsidRDefault="00C65EF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8.</w:t>
            </w:r>
          </w:p>
        </w:tc>
        <w:tc>
          <w:tcPr>
            <w:tcW w:w="1701" w:type="dxa"/>
            <w:tcMar>
              <w:top w:w="283" w:type="dxa"/>
            </w:tcMar>
          </w:tcPr>
          <w:p w:rsidR="00C65EF7" w:rsidRDefault="00C65EF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14.20 – 14.25</w:t>
            </w:r>
          </w:p>
          <w:p w:rsidR="00C65EF7" w:rsidRDefault="00C65EF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ПВ-293</w:t>
            </w:r>
          </w:p>
        </w:tc>
        <w:tc>
          <w:tcPr>
            <w:tcW w:w="7372" w:type="dxa"/>
            <w:tcMar>
              <w:top w:w="283" w:type="dxa"/>
            </w:tcMar>
          </w:tcPr>
          <w:p w:rsidR="00C65EF7" w:rsidRPr="00C65EF7" w:rsidRDefault="00C65EF7" w:rsidP="00C65EF7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плане работы комитета по собственности и экономической политике на 2017 год</w:t>
            </w:r>
          </w:p>
          <w:p w:rsidR="00C65EF7" w:rsidRPr="00C65EF7" w:rsidRDefault="00C65EF7" w:rsidP="00C65EF7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C65EF7">
              <w:rPr>
                <w:i/>
                <w:color w:val="000000"/>
                <w:sz w:val="26"/>
                <w:szCs w:val="26"/>
              </w:rPr>
              <w:t>Носенко Ольга Николаевна – председатель комитета по собственности и экономической политике Законодательного Собрания Иркутской области</w:t>
            </w:r>
          </w:p>
        </w:tc>
      </w:tr>
    </w:tbl>
    <w:p w:rsidR="00A91171" w:rsidRPr="00C65EF7" w:rsidRDefault="00A91171">
      <w:pPr>
        <w:rPr>
          <w:sz w:val="2"/>
          <w:szCs w:val="2"/>
        </w:rPr>
      </w:pPr>
    </w:p>
    <w:p w:rsidR="00A91171" w:rsidRPr="00C65EF7" w:rsidRDefault="00A91171">
      <w:pPr>
        <w:spacing w:before="7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91171">
        <w:tc>
          <w:tcPr>
            <w:tcW w:w="4785" w:type="dxa"/>
            <w:shd w:val="clear" w:color="auto" w:fill="auto"/>
          </w:tcPr>
          <w:p w:rsidR="00A91171" w:rsidRPr="00C65EF7" w:rsidRDefault="00C65EF7">
            <w:pPr>
              <w:rPr>
                <w:sz w:val="28"/>
                <w:szCs w:val="28"/>
              </w:rPr>
            </w:pPr>
            <w:r w:rsidRPr="00C65EF7">
              <w:rPr>
                <w:sz w:val="28"/>
                <w:szCs w:val="28"/>
              </w:rPr>
              <w:t>Председатель комитета по собственности и экономической политике</w:t>
            </w:r>
          </w:p>
        </w:tc>
        <w:tc>
          <w:tcPr>
            <w:tcW w:w="4785" w:type="dxa"/>
            <w:shd w:val="clear" w:color="auto" w:fill="auto"/>
          </w:tcPr>
          <w:p w:rsidR="00C65EF7" w:rsidRDefault="00C65EF7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C65EF7" w:rsidRDefault="00C65EF7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A91171" w:rsidRDefault="00C65EF7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О.Н.</w:t>
            </w:r>
            <w:r w:rsidR="00673D1C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 xml:space="preserve">Носенко </w:t>
            </w:r>
          </w:p>
        </w:tc>
      </w:tr>
    </w:tbl>
    <w:p w:rsidR="00A91171" w:rsidRDefault="00A91171">
      <w:pPr>
        <w:rPr>
          <w:sz w:val="28"/>
          <w:szCs w:val="28"/>
          <w:lang w:val="en-US"/>
        </w:rPr>
      </w:pPr>
    </w:p>
    <w:sectPr w:rsidR="00A91171">
      <w:headerReference w:type="even" r:id="rId9"/>
      <w:headerReference w:type="default" r:id="rId10"/>
      <w:footerReference w:type="even" r:id="rId11"/>
      <w:pgSz w:w="11906" w:h="16838"/>
      <w:pgMar w:top="1134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433" w:rsidRDefault="002A2433">
      <w:r>
        <w:separator/>
      </w:r>
    </w:p>
  </w:endnote>
  <w:endnote w:type="continuationSeparator" w:id="0">
    <w:p w:rsidR="002A2433" w:rsidRDefault="002A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71" w:rsidRDefault="00A91171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A91171" w:rsidRDefault="00A911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433" w:rsidRDefault="002A2433">
      <w:r>
        <w:separator/>
      </w:r>
    </w:p>
  </w:footnote>
  <w:footnote w:type="continuationSeparator" w:id="0">
    <w:p w:rsidR="002A2433" w:rsidRDefault="002A2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71" w:rsidRDefault="00A91171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A91171" w:rsidRDefault="00A9117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71" w:rsidRDefault="00A9117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73D1C">
      <w:rPr>
        <w:noProof/>
      </w:rPr>
      <w:t>2</w:t>
    </w:r>
    <w:r>
      <w:fldChar w:fldCharType="end"/>
    </w:r>
  </w:p>
  <w:p w:rsidR="00A91171" w:rsidRDefault="00A911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C65EF7"/>
    <w:rsid w:val="0007624B"/>
    <w:rsid w:val="001011E9"/>
    <w:rsid w:val="00213E9B"/>
    <w:rsid w:val="00262F0E"/>
    <w:rsid w:val="002A2433"/>
    <w:rsid w:val="003839E0"/>
    <w:rsid w:val="003A4507"/>
    <w:rsid w:val="00673D1C"/>
    <w:rsid w:val="00697A77"/>
    <w:rsid w:val="0076261B"/>
    <w:rsid w:val="00820BD1"/>
    <w:rsid w:val="008251FE"/>
    <w:rsid w:val="009130F5"/>
    <w:rsid w:val="00992967"/>
    <w:rsid w:val="00A91171"/>
    <w:rsid w:val="00AC1A32"/>
    <w:rsid w:val="00B52851"/>
    <w:rsid w:val="00B65CD6"/>
    <w:rsid w:val="00B87CC5"/>
    <w:rsid w:val="00BA0DD8"/>
    <w:rsid w:val="00C65EF7"/>
    <w:rsid w:val="00E870DC"/>
    <w:rsid w:val="00F7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pertFA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DFF20-B162-41ED-8B1E-10D82123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43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Куперт Федор Андреевич</dc:creator>
  <cp:lastModifiedBy>Куперт Федор Андреевич</cp:lastModifiedBy>
  <cp:revision>1</cp:revision>
  <cp:lastPrinted>2016-12-12T03:05:00Z</cp:lastPrinted>
  <dcterms:created xsi:type="dcterms:W3CDTF">2016-12-12T03:04:00Z</dcterms:created>
  <dcterms:modified xsi:type="dcterms:W3CDTF">2016-12-12T03:48:00Z</dcterms:modified>
</cp:coreProperties>
</file>